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E885" w14:textId="31BD29FB" w:rsidR="006B3362" w:rsidRPr="006B3362" w:rsidRDefault="006B3362" w:rsidP="006B3362">
      <w:pPr>
        <w:pStyle w:val="Heading5"/>
        <w:rPr>
          <w:rFonts w:ascii="Arial Rounded MT Bold" w:hAnsi="Arial Rounded MT Bold" w:cs="Arial"/>
        </w:rPr>
      </w:pPr>
      <w:r w:rsidRPr="006B3362">
        <w:rPr>
          <w:rFonts w:ascii="Arial Rounded MT Bold" w:hAnsi="Arial Rounded MT Bold"/>
          <w:noProof/>
        </w:rPr>
        <w:drawing>
          <wp:anchor distT="0" distB="0" distL="114300" distR="114300" simplePos="0" relativeHeight="251659264" behindDoc="0" locked="0" layoutInCell="1" allowOverlap="1" wp14:anchorId="7FFC36AA" wp14:editId="09CA1E42">
            <wp:simplePos x="0" y="0"/>
            <wp:positionH relativeFrom="column">
              <wp:posOffset>5379720</wp:posOffset>
            </wp:positionH>
            <wp:positionV relativeFrom="page">
              <wp:posOffset>1897380</wp:posOffset>
            </wp:positionV>
            <wp:extent cx="1181100" cy="1552575"/>
            <wp:effectExtent l="0" t="0" r="0" b="9525"/>
            <wp:wrapNone/>
            <wp:docPr id="3" name="Picture 3" descr="roy photo for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y photo for lett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137DE" w14:textId="77777777" w:rsidR="006B3362" w:rsidRPr="006B3362" w:rsidRDefault="006B3362" w:rsidP="006B3362">
      <w:pPr>
        <w:pStyle w:val="Heading5"/>
        <w:rPr>
          <w:rFonts w:ascii="Arial Rounded MT Bold" w:hAnsi="Arial Rounded MT Bold" w:cs="Arial"/>
        </w:rPr>
      </w:pPr>
      <w:r w:rsidRPr="006B3362">
        <w:rPr>
          <w:rFonts w:ascii="Arial Rounded MT Bold" w:hAnsi="Arial Rounded MT Bold" w:cs="Arial"/>
        </w:rPr>
        <w:t>Sponsor/Contributor Form</w:t>
      </w:r>
    </w:p>
    <w:p w14:paraId="4AE91BBC" w14:textId="77777777" w:rsidR="006B3362" w:rsidRPr="006B3362" w:rsidRDefault="006B3362" w:rsidP="006B3362">
      <w:pPr>
        <w:jc w:val="center"/>
        <w:rPr>
          <w:rFonts w:ascii="Arial Rounded MT Bold" w:hAnsi="Arial Rounded MT Bold" w:cs="Arial"/>
          <w:b/>
          <w:bCs/>
          <w:szCs w:val="23"/>
        </w:rPr>
      </w:pPr>
    </w:p>
    <w:p w14:paraId="6BD9DE33" w14:textId="6CFD5F5B" w:rsidR="006B3362" w:rsidRPr="006B3362" w:rsidRDefault="00356170" w:rsidP="006B3362">
      <w:pPr>
        <w:pStyle w:val="Heading6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  <w:b w:val="0"/>
          <w:bCs w:val="0"/>
        </w:rPr>
        <w:t>Saturday, June</w:t>
      </w:r>
      <w:r w:rsidR="00F33F10">
        <w:rPr>
          <w:rFonts w:ascii="Arial Rounded MT Bold" w:hAnsi="Arial Rounded MT Bold" w:cs="Arial"/>
          <w:b w:val="0"/>
          <w:bCs w:val="0"/>
        </w:rPr>
        <w:t xml:space="preserve"> </w:t>
      </w:r>
      <w:r w:rsidR="007138B4">
        <w:rPr>
          <w:rFonts w:ascii="Arial Rounded MT Bold" w:hAnsi="Arial Rounded MT Bold" w:cs="Arial"/>
          <w:b w:val="0"/>
          <w:bCs w:val="0"/>
        </w:rPr>
        <w:t>1</w:t>
      </w:r>
      <w:r w:rsidR="00023E2F">
        <w:rPr>
          <w:rFonts w:ascii="Arial Rounded MT Bold" w:hAnsi="Arial Rounded MT Bold" w:cs="Arial"/>
          <w:b w:val="0"/>
          <w:bCs w:val="0"/>
        </w:rPr>
        <w:t xml:space="preserve">, </w:t>
      </w:r>
      <w:r w:rsidR="00FA70F7">
        <w:rPr>
          <w:rFonts w:ascii="Arial Rounded MT Bold" w:hAnsi="Arial Rounded MT Bold" w:cs="Arial"/>
          <w:b w:val="0"/>
          <w:bCs w:val="0"/>
        </w:rPr>
        <w:t>202</w:t>
      </w:r>
      <w:r w:rsidR="00BE0D07">
        <w:rPr>
          <w:rFonts w:ascii="Arial Rounded MT Bold" w:hAnsi="Arial Rounded MT Bold" w:cs="Arial"/>
          <w:b w:val="0"/>
          <w:bCs w:val="0"/>
        </w:rPr>
        <w:t>4</w:t>
      </w:r>
    </w:p>
    <w:p w14:paraId="202E41BE" w14:textId="77777777" w:rsidR="006B3362" w:rsidRPr="006B3362" w:rsidRDefault="006B3362" w:rsidP="006B3362">
      <w:pPr>
        <w:jc w:val="center"/>
        <w:rPr>
          <w:rFonts w:ascii="Arial Rounded MT Bold" w:hAnsi="Arial Rounded MT Bold" w:cs="Arial"/>
          <w:b/>
          <w:bCs/>
          <w:szCs w:val="23"/>
        </w:rPr>
      </w:pPr>
    </w:p>
    <w:p w14:paraId="299CC933" w14:textId="77777777" w:rsidR="006B3362" w:rsidRPr="006B3362" w:rsidRDefault="006B3362" w:rsidP="006B3362">
      <w:pPr>
        <w:spacing w:line="300" w:lineRule="auto"/>
        <w:jc w:val="center"/>
        <w:rPr>
          <w:rFonts w:ascii="Arial Rounded MT Bold" w:hAnsi="Arial Rounded MT Bold" w:cs="Arial"/>
          <w:szCs w:val="23"/>
        </w:rPr>
      </w:pPr>
      <w:r w:rsidRPr="006B3362">
        <w:rPr>
          <w:rFonts w:ascii="Arial Rounded MT Bold" w:hAnsi="Arial Rounded MT Bold" w:cs="Arial"/>
          <w:szCs w:val="23"/>
        </w:rPr>
        <w:t>LinRick Golf Course</w:t>
      </w:r>
    </w:p>
    <w:p w14:paraId="7EDF85B0" w14:textId="77777777" w:rsidR="006B3362" w:rsidRPr="006B3362" w:rsidRDefault="006B3362" w:rsidP="006B3362">
      <w:pPr>
        <w:spacing w:line="300" w:lineRule="auto"/>
        <w:jc w:val="center"/>
        <w:rPr>
          <w:rFonts w:ascii="Arial Rounded MT Bold" w:hAnsi="Arial Rounded MT Bold" w:cs="Arial"/>
          <w:szCs w:val="23"/>
        </w:rPr>
      </w:pPr>
      <w:r w:rsidRPr="006B3362">
        <w:rPr>
          <w:rFonts w:ascii="Arial Rounded MT Bold" w:hAnsi="Arial Rounded MT Bold" w:cs="Arial"/>
          <w:szCs w:val="23"/>
        </w:rPr>
        <w:t>356 Camp Ground Road</w:t>
      </w:r>
    </w:p>
    <w:p w14:paraId="60189ACF" w14:textId="77777777" w:rsidR="006B3362" w:rsidRPr="006B3362" w:rsidRDefault="006B3362" w:rsidP="006B3362">
      <w:pPr>
        <w:spacing w:line="300" w:lineRule="auto"/>
        <w:jc w:val="center"/>
        <w:rPr>
          <w:rFonts w:ascii="Arial Rounded MT Bold" w:hAnsi="Arial Rounded MT Bold" w:cs="Arial"/>
          <w:szCs w:val="23"/>
        </w:rPr>
      </w:pPr>
      <w:r w:rsidRPr="006B3362">
        <w:rPr>
          <w:rFonts w:ascii="Arial Rounded MT Bold" w:hAnsi="Arial Rounded MT Bold" w:cs="Arial"/>
          <w:szCs w:val="23"/>
        </w:rPr>
        <w:t>Columbia, SC 29203</w:t>
      </w:r>
    </w:p>
    <w:p w14:paraId="2AF7EA5E" w14:textId="77777777" w:rsidR="006B3362" w:rsidRPr="006B3362" w:rsidRDefault="006B3362" w:rsidP="006B3362">
      <w:pPr>
        <w:spacing w:line="300" w:lineRule="auto"/>
        <w:jc w:val="center"/>
        <w:rPr>
          <w:rFonts w:ascii="Arial Rounded MT Bold" w:hAnsi="Arial Rounded MT Bold" w:cs="Arial"/>
          <w:szCs w:val="23"/>
        </w:rPr>
      </w:pPr>
      <w:r w:rsidRPr="006B3362">
        <w:rPr>
          <w:rFonts w:ascii="Arial Rounded MT Bold" w:hAnsi="Arial Rounded MT Bold" w:cs="Arial"/>
          <w:szCs w:val="23"/>
        </w:rPr>
        <w:t>(803) 754-6331</w:t>
      </w:r>
    </w:p>
    <w:p w14:paraId="03E6D299" w14:textId="77777777" w:rsidR="006B3362" w:rsidRPr="006B3362" w:rsidRDefault="006B3362" w:rsidP="006B3362">
      <w:pPr>
        <w:jc w:val="center"/>
        <w:rPr>
          <w:rFonts w:ascii="Arial Rounded MT Bold" w:hAnsi="Arial Rounded MT Bold"/>
          <w:szCs w:val="23"/>
        </w:rPr>
      </w:pPr>
    </w:p>
    <w:tbl>
      <w:tblPr>
        <w:tblW w:w="10080" w:type="dxa"/>
        <w:tblInd w:w="-72" w:type="dxa"/>
        <w:tblLook w:val="0000" w:firstRow="0" w:lastRow="0" w:firstColumn="0" w:lastColumn="0" w:noHBand="0" w:noVBand="0"/>
      </w:tblPr>
      <w:tblGrid>
        <w:gridCol w:w="900"/>
        <w:gridCol w:w="2880"/>
        <w:gridCol w:w="6300"/>
      </w:tblGrid>
      <w:tr w:rsidR="006B3362" w:rsidRPr="006B3362" w14:paraId="581C29A3" w14:textId="77777777" w:rsidTr="00EE04B1">
        <w:trPr>
          <w:trHeight w:val="864"/>
        </w:trPr>
        <w:tc>
          <w:tcPr>
            <w:tcW w:w="900" w:type="dxa"/>
            <w:vAlign w:val="center"/>
          </w:tcPr>
          <w:p w14:paraId="4929DEC5" w14:textId="77777777" w:rsidR="006B3362" w:rsidRPr="006B3362" w:rsidRDefault="006B3362" w:rsidP="00EE04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Rounded MT Bold" w:hAnsi="Arial Rounded MT Bold" w:cs="Arial"/>
                <w:sz w:val="52"/>
                <w:szCs w:val="23"/>
              </w:rPr>
            </w:pPr>
            <w:r w:rsidRPr="006B3362">
              <w:rPr>
                <w:rFonts w:ascii="Arial Rounded MT Bold" w:hAnsi="Arial Rounded MT Bold" w:cs="Arial"/>
                <w:sz w:val="52"/>
                <w:szCs w:val="23"/>
              </w:rPr>
              <w:sym w:font="Wingdings 2" w:char="F0A3"/>
            </w:r>
          </w:p>
        </w:tc>
        <w:tc>
          <w:tcPr>
            <w:tcW w:w="9180" w:type="dxa"/>
            <w:gridSpan w:val="2"/>
            <w:vAlign w:val="center"/>
          </w:tcPr>
          <w:p w14:paraId="66540554" w14:textId="0606190B" w:rsidR="006B3362" w:rsidRPr="006B3362" w:rsidRDefault="006B3362" w:rsidP="00EE04B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 Rounded MT Bold" w:hAnsi="Arial Rounded MT Bold" w:cs="Arial"/>
                <w:sz w:val="21"/>
                <w:szCs w:val="23"/>
              </w:rPr>
            </w:pPr>
            <w:r w:rsidRPr="006B3362">
              <w:rPr>
                <w:rFonts w:ascii="Arial Rounded MT Bold" w:hAnsi="Arial Rounded MT Bold" w:cs="Arial"/>
                <w:sz w:val="26"/>
                <w:szCs w:val="23"/>
              </w:rPr>
              <w:t>$100</w:t>
            </w:r>
            <w:r w:rsidR="002528B7">
              <w:rPr>
                <w:rFonts w:ascii="Arial Rounded MT Bold" w:hAnsi="Arial Rounded MT Bold" w:cs="Arial"/>
                <w:sz w:val="26"/>
                <w:szCs w:val="23"/>
              </w:rPr>
              <w:tab/>
            </w:r>
            <w:r w:rsidRPr="006B3362">
              <w:rPr>
                <w:rFonts w:ascii="Arial Rounded MT Bold" w:hAnsi="Arial Rounded MT Bold" w:cs="Arial"/>
                <w:sz w:val="21"/>
                <w:szCs w:val="23"/>
              </w:rPr>
              <w:t>Sponsorship (</w:t>
            </w:r>
            <w:r w:rsidRPr="006B3362">
              <w:rPr>
                <w:rFonts w:ascii="Arial Rounded MT Bold" w:hAnsi="Arial Rounded MT Bold" w:cs="Arial"/>
                <w:i/>
                <w:iCs/>
                <w:sz w:val="21"/>
                <w:szCs w:val="23"/>
              </w:rPr>
              <w:t>please provide a business card or name for memorial</w:t>
            </w:r>
            <w:r w:rsidRPr="006B3362">
              <w:rPr>
                <w:rFonts w:ascii="Arial Rounded MT Bold" w:hAnsi="Arial Rounded MT Bold" w:cs="Arial"/>
                <w:sz w:val="21"/>
                <w:szCs w:val="23"/>
              </w:rPr>
              <w:t>)</w:t>
            </w:r>
          </w:p>
          <w:p w14:paraId="405D5895" w14:textId="77777777" w:rsidR="006B3362" w:rsidRPr="006B3362" w:rsidRDefault="006B3362" w:rsidP="00EE04B1">
            <w:pPr>
              <w:pStyle w:val="Header"/>
              <w:tabs>
                <w:tab w:val="clear" w:pos="4320"/>
                <w:tab w:val="clear" w:pos="8640"/>
              </w:tabs>
              <w:rPr>
                <w:rFonts w:ascii="Arial Rounded MT Bold" w:hAnsi="Arial Rounded MT Bold" w:cs="Arial"/>
                <w:sz w:val="22"/>
                <w:szCs w:val="23"/>
              </w:rPr>
            </w:pPr>
            <w:r w:rsidRPr="006B3362">
              <w:rPr>
                <w:rFonts w:ascii="Arial Rounded MT Bold" w:hAnsi="Arial Rounded MT Bold" w:cs="Arial"/>
                <w:sz w:val="21"/>
                <w:szCs w:val="23"/>
              </w:rPr>
              <w:t>Business or Memorial name will be prominently displayed on one of 18 greens or tee boxes</w:t>
            </w:r>
          </w:p>
        </w:tc>
      </w:tr>
      <w:tr w:rsidR="006B3362" w:rsidRPr="006B3362" w14:paraId="225F4F40" w14:textId="77777777" w:rsidTr="00EE04B1">
        <w:trPr>
          <w:trHeight w:val="864"/>
        </w:trPr>
        <w:tc>
          <w:tcPr>
            <w:tcW w:w="900" w:type="dxa"/>
            <w:vAlign w:val="center"/>
          </w:tcPr>
          <w:p w14:paraId="4B76466E" w14:textId="77777777" w:rsidR="006B3362" w:rsidRPr="006B3362" w:rsidRDefault="006B3362" w:rsidP="00EE04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Rounded MT Bold" w:hAnsi="Arial Rounded MT Bold" w:cs="Arial"/>
                <w:sz w:val="52"/>
                <w:szCs w:val="23"/>
              </w:rPr>
            </w:pPr>
            <w:r w:rsidRPr="006B3362">
              <w:rPr>
                <w:rFonts w:ascii="Arial Rounded MT Bold" w:hAnsi="Arial Rounded MT Bold" w:cs="Arial"/>
                <w:sz w:val="52"/>
                <w:szCs w:val="23"/>
              </w:rPr>
              <w:sym w:font="Wingdings 2" w:char="F0A3"/>
            </w:r>
          </w:p>
        </w:tc>
        <w:tc>
          <w:tcPr>
            <w:tcW w:w="9180" w:type="dxa"/>
            <w:gridSpan w:val="2"/>
            <w:vAlign w:val="center"/>
          </w:tcPr>
          <w:p w14:paraId="1378B93D" w14:textId="00587C54" w:rsidR="006B3362" w:rsidRPr="006B3362" w:rsidRDefault="006B3362" w:rsidP="00EE04B1">
            <w:pPr>
              <w:pStyle w:val="Header"/>
              <w:tabs>
                <w:tab w:val="clear" w:pos="4320"/>
                <w:tab w:val="clear" w:pos="8640"/>
              </w:tabs>
              <w:spacing w:before="180"/>
              <w:rPr>
                <w:rFonts w:ascii="Arial Rounded MT Bold" w:hAnsi="Arial Rounded MT Bold" w:cs="Arial"/>
                <w:sz w:val="21"/>
                <w:szCs w:val="23"/>
                <w:u w:val="single"/>
              </w:rPr>
            </w:pPr>
            <w:r w:rsidRPr="006B3362">
              <w:rPr>
                <w:rFonts w:ascii="Arial Rounded MT Bold" w:hAnsi="Arial Rounded MT Bold" w:cs="Arial"/>
                <w:sz w:val="26"/>
                <w:szCs w:val="23"/>
              </w:rPr>
              <w:t xml:space="preserve">$ </w:t>
            </w:r>
            <w:r w:rsidR="00626F61">
              <w:rPr>
                <w:rFonts w:ascii="Arial Rounded MT Bold" w:hAnsi="Arial Rounded MT Bold" w:cs="Arial"/>
                <w:sz w:val="26"/>
                <w:szCs w:val="23"/>
              </w:rPr>
              <w:t>7</w:t>
            </w:r>
            <w:r w:rsidR="007314C3">
              <w:rPr>
                <w:rFonts w:ascii="Arial Rounded MT Bold" w:hAnsi="Arial Rounded MT Bold" w:cs="Arial"/>
                <w:sz w:val="26"/>
                <w:szCs w:val="23"/>
              </w:rPr>
              <w:t>5</w:t>
            </w:r>
            <w:r w:rsidR="002528B7">
              <w:rPr>
                <w:rFonts w:ascii="Arial Rounded MT Bold" w:hAnsi="Arial Rounded MT Bold" w:cs="Arial"/>
                <w:sz w:val="26"/>
                <w:szCs w:val="23"/>
              </w:rPr>
              <w:tab/>
            </w:r>
            <w:r w:rsidR="00E47C62">
              <w:rPr>
                <w:rFonts w:ascii="Arial Rounded MT Bold" w:hAnsi="Arial Rounded MT Bold" w:cs="Arial"/>
                <w:sz w:val="21"/>
                <w:szCs w:val="23"/>
              </w:rPr>
              <w:t xml:space="preserve">Contribution to sponsor a </w:t>
            </w:r>
            <w:r w:rsidRPr="006B3362">
              <w:rPr>
                <w:rFonts w:ascii="Arial Rounded MT Bold" w:hAnsi="Arial Rounded MT Bold" w:cs="Arial"/>
                <w:sz w:val="21"/>
                <w:szCs w:val="23"/>
              </w:rPr>
              <w:t xml:space="preserve">player:  </w:t>
            </w:r>
            <w:r w:rsidRPr="006B3362">
              <w:rPr>
                <w:rFonts w:ascii="Arial Rounded MT Bold" w:hAnsi="Arial Rounded MT Bold" w:cs="Arial"/>
                <w:sz w:val="21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1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1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1"/>
                <w:szCs w:val="23"/>
                <w:u w:val="single"/>
              </w:rPr>
              <w:tab/>
            </w:r>
            <w:r w:rsidR="00E47C62">
              <w:rPr>
                <w:rFonts w:ascii="Arial Rounded MT Bold" w:hAnsi="Arial Rounded MT Bold" w:cs="Arial"/>
                <w:sz w:val="21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1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1"/>
                <w:szCs w:val="23"/>
                <w:u w:val="single"/>
              </w:rPr>
              <w:tab/>
            </w:r>
          </w:p>
          <w:p w14:paraId="19671362" w14:textId="77777777" w:rsidR="006B3362" w:rsidRPr="006B3362" w:rsidRDefault="00613BFC" w:rsidP="00EE04B1">
            <w:pPr>
              <w:pStyle w:val="Header"/>
              <w:tabs>
                <w:tab w:val="clear" w:pos="4320"/>
                <w:tab w:val="clear" w:pos="8640"/>
              </w:tabs>
              <w:rPr>
                <w:rFonts w:ascii="Arial Rounded MT Bold" w:hAnsi="Arial Rounded MT Bold" w:cs="Arial"/>
                <w:sz w:val="20"/>
                <w:szCs w:val="23"/>
              </w:rPr>
            </w:pPr>
            <w:r>
              <w:rPr>
                <w:rFonts w:ascii="Arial Rounded MT Bold" w:hAnsi="Arial Rounded MT Bold" w:cs="Arial"/>
                <w:sz w:val="21"/>
                <w:szCs w:val="23"/>
              </w:rPr>
              <w:tab/>
            </w:r>
            <w:r>
              <w:rPr>
                <w:rFonts w:ascii="Arial Rounded MT Bold" w:hAnsi="Arial Rounded MT Bold" w:cs="Arial"/>
                <w:sz w:val="21"/>
                <w:szCs w:val="23"/>
              </w:rPr>
              <w:tab/>
            </w:r>
            <w:r>
              <w:rPr>
                <w:rFonts w:ascii="Arial Rounded MT Bold" w:hAnsi="Arial Rounded MT Bold" w:cs="Arial"/>
                <w:sz w:val="21"/>
                <w:szCs w:val="23"/>
              </w:rPr>
              <w:tab/>
            </w:r>
            <w:r>
              <w:rPr>
                <w:rFonts w:ascii="Arial Rounded MT Bold" w:hAnsi="Arial Rounded MT Bold" w:cs="Arial"/>
                <w:sz w:val="21"/>
                <w:szCs w:val="23"/>
              </w:rPr>
              <w:tab/>
            </w:r>
            <w:r>
              <w:rPr>
                <w:rFonts w:ascii="Arial Rounded MT Bold" w:hAnsi="Arial Rounded MT Bold" w:cs="Arial"/>
                <w:sz w:val="21"/>
                <w:szCs w:val="23"/>
              </w:rPr>
              <w:tab/>
            </w:r>
            <w:r>
              <w:rPr>
                <w:rFonts w:ascii="Arial Rounded MT Bold" w:hAnsi="Arial Rounded MT Bold" w:cs="Arial"/>
                <w:sz w:val="21"/>
                <w:szCs w:val="23"/>
              </w:rPr>
              <w:tab/>
            </w:r>
            <w:r w:rsidR="006B3362" w:rsidRPr="006B3362">
              <w:rPr>
                <w:rFonts w:ascii="Arial Rounded MT Bold" w:hAnsi="Arial Rounded MT Bold" w:cs="Arial"/>
                <w:sz w:val="21"/>
                <w:szCs w:val="23"/>
              </w:rPr>
              <w:t>(Player’s name or write “anyone”)</w:t>
            </w:r>
          </w:p>
        </w:tc>
      </w:tr>
      <w:tr w:rsidR="006B3362" w:rsidRPr="006B3362" w14:paraId="55F6EBFB" w14:textId="77777777" w:rsidTr="00EE04B1">
        <w:trPr>
          <w:trHeight w:val="864"/>
        </w:trPr>
        <w:tc>
          <w:tcPr>
            <w:tcW w:w="900" w:type="dxa"/>
            <w:vAlign w:val="center"/>
          </w:tcPr>
          <w:p w14:paraId="3D700A04" w14:textId="77777777" w:rsidR="006B3362" w:rsidRPr="006B3362" w:rsidRDefault="006B3362" w:rsidP="00EE04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Rounded MT Bold" w:hAnsi="Arial Rounded MT Bold" w:cs="Arial"/>
                <w:sz w:val="52"/>
                <w:szCs w:val="23"/>
              </w:rPr>
            </w:pPr>
            <w:r w:rsidRPr="006B3362">
              <w:rPr>
                <w:rFonts w:ascii="Arial Rounded MT Bold" w:hAnsi="Arial Rounded MT Bold" w:cs="Arial"/>
                <w:sz w:val="52"/>
                <w:szCs w:val="23"/>
              </w:rPr>
              <w:sym w:font="Wingdings 2" w:char="F0A3"/>
            </w:r>
          </w:p>
        </w:tc>
        <w:tc>
          <w:tcPr>
            <w:tcW w:w="9180" w:type="dxa"/>
            <w:gridSpan w:val="2"/>
            <w:vAlign w:val="center"/>
          </w:tcPr>
          <w:p w14:paraId="0E3D0509" w14:textId="77777777" w:rsidR="006B3362" w:rsidRPr="006B3362" w:rsidRDefault="006B3362" w:rsidP="00EE04B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 Rounded MT Bold" w:hAnsi="Arial Rounded MT Bold" w:cs="Arial"/>
                <w:sz w:val="21"/>
                <w:szCs w:val="23"/>
              </w:rPr>
            </w:pPr>
            <w:r w:rsidRPr="006B3362">
              <w:rPr>
                <w:rFonts w:ascii="Arial Rounded MT Bold" w:hAnsi="Arial Rounded MT Bold" w:cs="Arial"/>
                <w:sz w:val="21"/>
                <w:szCs w:val="23"/>
              </w:rPr>
              <w:t xml:space="preserve">$ </w:t>
            </w:r>
            <w:r w:rsidRPr="006B3362">
              <w:rPr>
                <w:rFonts w:ascii="Arial Rounded MT Bold" w:hAnsi="Arial Rounded MT Bold" w:cs="Arial"/>
                <w:sz w:val="21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1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1"/>
                <w:szCs w:val="23"/>
                <w:u w:val="single"/>
              </w:rPr>
              <w:tab/>
              <w:t xml:space="preserve"> </w:t>
            </w:r>
            <w:r w:rsidRPr="006B3362">
              <w:rPr>
                <w:rFonts w:ascii="Arial Rounded MT Bold" w:hAnsi="Arial Rounded MT Bold" w:cs="Arial"/>
                <w:sz w:val="21"/>
                <w:szCs w:val="23"/>
              </w:rPr>
              <w:t>Donation:</w:t>
            </w:r>
            <w:r w:rsidRPr="006B3362">
              <w:rPr>
                <w:rFonts w:ascii="Arial Rounded MT Bold" w:hAnsi="Arial Rounded MT Bold" w:cs="Arial"/>
                <w:sz w:val="21"/>
                <w:szCs w:val="23"/>
              </w:rPr>
              <w:tab/>
              <w:t>Your contribution is greatly appreciated.</w:t>
            </w:r>
          </w:p>
        </w:tc>
      </w:tr>
      <w:tr w:rsidR="006B3362" w:rsidRPr="006B3362" w14:paraId="1EBD94F2" w14:textId="77777777" w:rsidTr="00EE04B1">
        <w:trPr>
          <w:trHeight w:val="720"/>
        </w:trPr>
        <w:tc>
          <w:tcPr>
            <w:tcW w:w="3780" w:type="dxa"/>
            <w:gridSpan w:val="2"/>
            <w:vAlign w:val="bottom"/>
          </w:tcPr>
          <w:p w14:paraId="7CC7E17C" w14:textId="77777777" w:rsidR="006B3362" w:rsidRPr="006B3362" w:rsidRDefault="006B3362" w:rsidP="00EE04B1">
            <w:pPr>
              <w:pStyle w:val="Header"/>
              <w:tabs>
                <w:tab w:val="clear" w:pos="4320"/>
                <w:tab w:val="clear" w:pos="8640"/>
              </w:tabs>
              <w:ind w:left="864"/>
              <w:rPr>
                <w:rFonts w:ascii="Arial Rounded MT Bold" w:hAnsi="Arial Rounded MT Bold" w:cs="Arial"/>
                <w:caps/>
                <w:sz w:val="20"/>
                <w:szCs w:val="23"/>
              </w:rPr>
            </w:pPr>
            <w:r w:rsidRPr="006B3362">
              <w:rPr>
                <w:rFonts w:ascii="Arial Rounded MT Bold" w:hAnsi="Arial Rounded MT Bold" w:cs="Arial"/>
                <w:caps/>
                <w:sz w:val="20"/>
                <w:szCs w:val="23"/>
              </w:rPr>
              <w:t>Business Name or</w:t>
            </w:r>
          </w:p>
          <w:p w14:paraId="1B224211" w14:textId="77777777" w:rsidR="006B3362" w:rsidRPr="006B3362" w:rsidRDefault="006B3362" w:rsidP="00EE04B1">
            <w:pPr>
              <w:pStyle w:val="Header"/>
              <w:tabs>
                <w:tab w:val="clear" w:pos="4320"/>
                <w:tab w:val="clear" w:pos="8640"/>
              </w:tabs>
              <w:ind w:left="864"/>
              <w:rPr>
                <w:rFonts w:ascii="Arial Rounded MT Bold" w:hAnsi="Arial Rounded MT Bold" w:cs="Arial"/>
                <w:caps/>
                <w:sz w:val="20"/>
                <w:szCs w:val="23"/>
              </w:rPr>
            </w:pPr>
            <w:r w:rsidRPr="006B3362">
              <w:rPr>
                <w:rFonts w:ascii="Arial Rounded MT Bold" w:hAnsi="Arial Rounded MT Bold" w:cs="Arial"/>
                <w:caps/>
                <w:sz w:val="20"/>
                <w:szCs w:val="23"/>
              </w:rPr>
              <w:t>Donor’s Name or</w:t>
            </w:r>
          </w:p>
          <w:p w14:paraId="0C4D4EEF" w14:textId="77777777" w:rsidR="006B3362" w:rsidRPr="006B3362" w:rsidRDefault="006B3362" w:rsidP="00EE04B1">
            <w:pPr>
              <w:pStyle w:val="Header"/>
              <w:tabs>
                <w:tab w:val="clear" w:pos="4320"/>
                <w:tab w:val="clear" w:pos="8640"/>
              </w:tabs>
              <w:ind w:left="864"/>
              <w:rPr>
                <w:rFonts w:ascii="Arial Rounded MT Bold" w:hAnsi="Arial Rounded MT Bold" w:cs="Arial"/>
                <w:sz w:val="20"/>
                <w:szCs w:val="23"/>
              </w:rPr>
            </w:pPr>
            <w:r w:rsidRPr="006B3362">
              <w:rPr>
                <w:rFonts w:ascii="Arial Rounded MT Bold" w:hAnsi="Arial Rounded MT Bold" w:cs="Arial"/>
                <w:caps/>
                <w:sz w:val="20"/>
                <w:szCs w:val="23"/>
              </w:rPr>
              <w:t>In Memory Of:</w:t>
            </w:r>
          </w:p>
        </w:tc>
        <w:tc>
          <w:tcPr>
            <w:tcW w:w="6300" w:type="dxa"/>
            <w:vAlign w:val="bottom"/>
          </w:tcPr>
          <w:p w14:paraId="0CD9E89D" w14:textId="77777777" w:rsidR="006B3362" w:rsidRPr="006B3362" w:rsidRDefault="006B3362" w:rsidP="00EE04B1">
            <w:pPr>
              <w:pStyle w:val="Header"/>
              <w:tabs>
                <w:tab w:val="clear" w:pos="4320"/>
                <w:tab w:val="clear" w:pos="8640"/>
              </w:tabs>
              <w:rPr>
                <w:rFonts w:ascii="Arial Rounded MT Bold" w:hAnsi="Arial Rounded MT Bold" w:cs="Arial"/>
                <w:sz w:val="22"/>
                <w:szCs w:val="23"/>
                <w:u w:val="single"/>
              </w:rPr>
            </w:pP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</w:p>
        </w:tc>
      </w:tr>
      <w:tr w:rsidR="006B3362" w:rsidRPr="006B3362" w14:paraId="30FD856C" w14:textId="77777777" w:rsidTr="00EE04B1">
        <w:trPr>
          <w:trHeight w:val="720"/>
        </w:trPr>
        <w:tc>
          <w:tcPr>
            <w:tcW w:w="3780" w:type="dxa"/>
            <w:gridSpan w:val="2"/>
            <w:vAlign w:val="bottom"/>
          </w:tcPr>
          <w:p w14:paraId="6A07CD72" w14:textId="77777777" w:rsidR="006B3362" w:rsidRPr="006B3362" w:rsidRDefault="006B3362" w:rsidP="00EE04B1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864"/>
              <w:rPr>
                <w:rFonts w:ascii="Arial Rounded MT Bold" w:hAnsi="Arial Rounded MT Bold" w:cs="Arial"/>
                <w:caps/>
                <w:sz w:val="20"/>
                <w:szCs w:val="23"/>
              </w:rPr>
            </w:pPr>
            <w:r w:rsidRPr="006B3362">
              <w:rPr>
                <w:rFonts w:ascii="Arial Rounded MT Bold" w:hAnsi="Arial Rounded MT Bold" w:cs="Arial"/>
                <w:caps/>
                <w:sz w:val="20"/>
                <w:szCs w:val="23"/>
              </w:rPr>
              <w:t>Contact PErson or</w:t>
            </w:r>
          </w:p>
          <w:p w14:paraId="48617DD5" w14:textId="77777777" w:rsidR="006B3362" w:rsidRPr="006B3362" w:rsidRDefault="006B3362" w:rsidP="00EE04B1">
            <w:pPr>
              <w:pStyle w:val="Header"/>
              <w:tabs>
                <w:tab w:val="clear" w:pos="4320"/>
                <w:tab w:val="clear" w:pos="8640"/>
              </w:tabs>
              <w:ind w:left="864"/>
              <w:rPr>
                <w:rFonts w:ascii="Arial Rounded MT Bold" w:hAnsi="Arial Rounded MT Bold" w:cs="Arial"/>
                <w:sz w:val="20"/>
                <w:szCs w:val="23"/>
              </w:rPr>
            </w:pPr>
            <w:r w:rsidRPr="006B3362">
              <w:rPr>
                <w:rFonts w:ascii="Arial Rounded MT Bold" w:hAnsi="Arial Rounded MT Bold" w:cs="Arial"/>
                <w:caps/>
                <w:sz w:val="20"/>
                <w:szCs w:val="23"/>
              </w:rPr>
              <w:t>Sponsor’s Name:</w:t>
            </w:r>
          </w:p>
        </w:tc>
        <w:tc>
          <w:tcPr>
            <w:tcW w:w="6300" w:type="dxa"/>
            <w:vAlign w:val="bottom"/>
          </w:tcPr>
          <w:p w14:paraId="5F25320A" w14:textId="77777777" w:rsidR="006B3362" w:rsidRPr="006B3362" w:rsidRDefault="006B3362" w:rsidP="00EE04B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 Rounded MT Bold" w:hAnsi="Arial Rounded MT Bold" w:cs="Arial"/>
                <w:sz w:val="22"/>
                <w:szCs w:val="23"/>
              </w:rPr>
            </w:pP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</w:p>
        </w:tc>
      </w:tr>
      <w:tr w:rsidR="006B3362" w:rsidRPr="006B3362" w14:paraId="38527A3C" w14:textId="77777777" w:rsidTr="00EE04B1">
        <w:trPr>
          <w:trHeight w:val="720"/>
        </w:trPr>
        <w:tc>
          <w:tcPr>
            <w:tcW w:w="3780" w:type="dxa"/>
            <w:gridSpan w:val="2"/>
            <w:vAlign w:val="bottom"/>
          </w:tcPr>
          <w:p w14:paraId="08F44745" w14:textId="77777777" w:rsidR="006B3362" w:rsidRPr="006B3362" w:rsidRDefault="006B3362" w:rsidP="00EE04B1">
            <w:pPr>
              <w:pStyle w:val="Header"/>
              <w:tabs>
                <w:tab w:val="clear" w:pos="4320"/>
                <w:tab w:val="clear" w:pos="8640"/>
              </w:tabs>
              <w:ind w:left="864"/>
              <w:rPr>
                <w:rFonts w:ascii="Arial Rounded MT Bold" w:hAnsi="Arial Rounded MT Bold" w:cs="Arial"/>
                <w:caps/>
                <w:sz w:val="20"/>
                <w:szCs w:val="23"/>
              </w:rPr>
            </w:pPr>
            <w:r w:rsidRPr="006B3362">
              <w:rPr>
                <w:rFonts w:ascii="Arial Rounded MT Bold" w:hAnsi="Arial Rounded MT Bold" w:cs="Arial"/>
                <w:caps/>
                <w:sz w:val="20"/>
                <w:szCs w:val="23"/>
              </w:rPr>
              <w:t>Phone Number:</w:t>
            </w:r>
          </w:p>
        </w:tc>
        <w:tc>
          <w:tcPr>
            <w:tcW w:w="6300" w:type="dxa"/>
            <w:vAlign w:val="bottom"/>
          </w:tcPr>
          <w:p w14:paraId="1E5EDD0A" w14:textId="77777777" w:rsidR="006B3362" w:rsidRPr="006B3362" w:rsidRDefault="006B3362" w:rsidP="00EE04B1">
            <w:pPr>
              <w:pStyle w:val="Header"/>
              <w:tabs>
                <w:tab w:val="clear" w:pos="4320"/>
                <w:tab w:val="clear" w:pos="8640"/>
              </w:tabs>
              <w:rPr>
                <w:rFonts w:ascii="Arial Rounded MT Bold" w:hAnsi="Arial Rounded MT Bold" w:cs="Arial"/>
                <w:sz w:val="22"/>
                <w:szCs w:val="23"/>
              </w:rPr>
            </w:pP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</w:p>
        </w:tc>
      </w:tr>
      <w:tr w:rsidR="006B3362" w:rsidRPr="006B3362" w14:paraId="79E8E243" w14:textId="77777777" w:rsidTr="00EE04B1">
        <w:trPr>
          <w:trHeight w:val="1152"/>
        </w:trPr>
        <w:tc>
          <w:tcPr>
            <w:tcW w:w="3780" w:type="dxa"/>
            <w:gridSpan w:val="2"/>
          </w:tcPr>
          <w:p w14:paraId="4F283314" w14:textId="77777777" w:rsidR="006B3362" w:rsidRPr="006B3362" w:rsidRDefault="006B3362" w:rsidP="00EE04B1">
            <w:pPr>
              <w:pStyle w:val="Header"/>
              <w:tabs>
                <w:tab w:val="clear" w:pos="4320"/>
                <w:tab w:val="clear" w:pos="8640"/>
              </w:tabs>
              <w:spacing w:before="240"/>
              <w:ind w:left="864"/>
              <w:rPr>
                <w:rFonts w:ascii="Arial Rounded MT Bold" w:hAnsi="Arial Rounded MT Bold" w:cs="Arial"/>
                <w:caps/>
                <w:sz w:val="20"/>
                <w:szCs w:val="23"/>
              </w:rPr>
            </w:pPr>
            <w:r w:rsidRPr="006B3362">
              <w:rPr>
                <w:rFonts w:ascii="Arial Rounded MT Bold" w:hAnsi="Arial Rounded MT Bold" w:cs="Arial"/>
                <w:caps/>
                <w:sz w:val="20"/>
                <w:szCs w:val="23"/>
              </w:rPr>
              <w:t>Address:</w:t>
            </w:r>
          </w:p>
        </w:tc>
        <w:tc>
          <w:tcPr>
            <w:tcW w:w="6300" w:type="dxa"/>
          </w:tcPr>
          <w:p w14:paraId="543C5397" w14:textId="77777777" w:rsidR="006B3362" w:rsidRPr="006B3362" w:rsidRDefault="006B3362" w:rsidP="00EE04B1">
            <w:pPr>
              <w:pStyle w:val="Header"/>
              <w:tabs>
                <w:tab w:val="clear" w:pos="4320"/>
                <w:tab w:val="clear" w:pos="8640"/>
              </w:tabs>
              <w:spacing w:before="240" w:line="420" w:lineRule="auto"/>
              <w:rPr>
                <w:rFonts w:ascii="Arial Rounded MT Bold" w:hAnsi="Arial Rounded MT Bold" w:cs="Arial"/>
                <w:sz w:val="22"/>
                <w:szCs w:val="23"/>
                <w:u w:val="single"/>
              </w:rPr>
            </w:pP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</w:p>
          <w:p w14:paraId="295FB314" w14:textId="77777777" w:rsidR="006B3362" w:rsidRPr="006B3362" w:rsidRDefault="006B3362" w:rsidP="00EE04B1">
            <w:pPr>
              <w:pStyle w:val="Header"/>
              <w:tabs>
                <w:tab w:val="clear" w:pos="4320"/>
                <w:tab w:val="clear" w:pos="8640"/>
              </w:tabs>
              <w:spacing w:line="420" w:lineRule="auto"/>
              <w:rPr>
                <w:rFonts w:ascii="Arial Rounded MT Bold" w:hAnsi="Arial Rounded MT Bold" w:cs="Arial"/>
                <w:sz w:val="22"/>
                <w:szCs w:val="23"/>
                <w:u w:val="single"/>
              </w:rPr>
            </w:pP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</w:p>
          <w:p w14:paraId="5765DD55" w14:textId="77777777" w:rsidR="006B3362" w:rsidRPr="006B3362" w:rsidRDefault="006B3362" w:rsidP="00EE04B1">
            <w:pPr>
              <w:pStyle w:val="Header"/>
              <w:tabs>
                <w:tab w:val="clear" w:pos="4320"/>
                <w:tab w:val="clear" w:pos="8640"/>
              </w:tabs>
              <w:spacing w:line="420" w:lineRule="auto"/>
              <w:rPr>
                <w:rFonts w:ascii="Arial Rounded MT Bold" w:hAnsi="Arial Rounded MT Bold" w:cs="Arial"/>
                <w:sz w:val="22"/>
                <w:szCs w:val="23"/>
              </w:rPr>
            </w:pP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</w:p>
        </w:tc>
      </w:tr>
      <w:tr w:rsidR="00A73BAF" w:rsidRPr="006B3362" w14:paraId="1B4C012A" w14:textId="77777777" w:rsidTr="00A73BAF">
        <w:trPr>
          <w:trHeight w:val="648"/>
        </w:trPr>
        <w:tc>
          <w:tcPr>
            <w:tcW w:w="3780" w:type="dxa"/>
            <w:gridSpan w:val="2"/>
          </w:tcPr>
          <w:p w14:paraId="763D231E" w14:textId="77777777" w:rsidR="00A73BAF" w:rsidRPr="006B3362" w:rsidRDefault="00A73BAF" w:rsidP="00EE04B1">
            <w:pPr>
              <w:pStyle w:val="Header"/>
              <w:tabs>
                <w:tab w:val="clear" w:pos="4320"/>
                <w:tab w:val="clear" w:pos="8640"/>
              </w:tabs>
              <w:spacing w:before="240"/>
              <w:ind w:left="864"/>
              <w:rPr>
                <w:rFonts w:ascii="Arial Rounded MT Bold" w:hAnsi="Arial Rounded MT Bold" w:cs="Arial"/>
                <w:caps/>
                <w:sz w:val="20"/>
                <w:szCs w:val="23"/>
              </w:rPr>
            </w:pPr>
            <w:r>
              <w:rPr>
                <w:rFonts w:ascii="Arial Rounded MT Bold" w:hAnsi="Arial Rounded MT Bold" w:cs="Arial"/>
                <w:caps/>
                <w:sz w:val="20"/>
                <w:szCs w:val="23"/>
              </w:rPr>
              <w:t>email:</w:t>
            </w:r>
          </w:p>
        </w:tc>
        <w:tc>
          <w:tcPr>
            <w:tcW w:w="6300" w:type="dxa"/>
          </w:tcPr>
          <w:p w14:paraId="22791CA1" w14:textId="77777777" w:rsidR="00A73BAF" w:rsidRPr="006B3362" w:rsidRDefault="00A73BAF" w:rsidP="00EE04B1">
            <w:pPr>
              <w:pStyle w:val="Header"/>
              <w:tabs>
                <w:tab w:val="clear" w:pos="4320"/>
                <w:tab w:val="clear" w:pos="8640"/>
              </w:tabs>
              <w:spacing w:before="240" w:line="420" w:lineRule="auto"/>
              <w:rPr>
                <w:rFonts w:ascii="Arial Rounded MT Bold" w:hAnsi="Arial Rounded MT Bold" w:cs="Arial"/>
                <w:sz w:val="22"/>
                <w:szCs w:val="23"/>
                <w:u w:val="single"/>
              </w:rPr>
            </w:pP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  <w:r w:rsidRPr="006B3362">
              <w:rPr>
                <w:rFonts w:ascii="Arial Rounded MT Bold" w:hAnsi="Arial Rounded MT Bold" w:cs="Arial"/>
                <w:sz w:val="22"/>
                <w:szCs w:val="23"/>
                <w:u w:val="single"/>
              </w:rPr>
              <w:tab/>
            </w:r>
          </w:p>
        </w:tc>
      </w:tr>
    </w:tbl>
    <w:p w14:paraId="4DD57655" w14:textId="77777777" w:rsidR="006B3362" w:rsidRPr="006B3362" w:rsidRDefault="006B3362" w:rsidP="006B3362">
      <w:pPr>
        <w:pStyle w:val="Header"/>
        <w:tabs>
          <w:tab w:val="clear" w:pos="4320"/>
          <w:tab w:val="clear" w:pos="8640"/>
        </w:tabs>
        <w:jc w:val="both"/>
        <w:rPr>
          <w:rFonts w:ascii="Arial Rounded MT Bold" w:hAnsi="Arial Rounded MT Bold"/>
          <w:szCs w:val="23"/>
        </w:rPr>
      </w:pPr>
    </w:p>
    <w:p w14:paraId="11297F10" w14:textId="7F9076BF" w:rsidR="006B3362" w:rsidRPr="006B3362" w:rsidRDefault="006B3362" w:rsidP="006B3362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Rounded MT Bold" w:hAnsi="Arial Rounded MT Bold"/>
          <w:szCs w:val="23"/>
        </w:rPr>
      </w:pPr>
      <w:r w:rsidRPr="006B3362">
        <w:rPr>
          <w:rFonts w:ascii="Arial Rounded MT Bold" w:hAnsi="Arial Rounded MT Bold"/>
          <w:szCs w:val="23"/>
        </w:rPr>
        <w:t>Thank You For</w:t>
      </w:r>
      <w:r w:rsidR="007314C3">
        <w:rPr>
          <w:rFonts w:ascii="Arial Rounded MT Bold" w:hAnsi="Arial Rounded MT Bold"/>
          <w:szCs w:val="23"/>
        </w:rPr>
        <w:t xml:space="preserve"> </w:t>
      </w:r>
      <w:r w:rsidRPr="006B3362">
        <w:rPr>
          <w:rFonts w:ascii="Arial Rounded MT Bold" w:hAnsi="Arial Rounded MT Bold"/>
          <w:szCs w:val="23"/>
        </w:rPr>
        <w:t>Your Support!</w:t>
      </w:r>
    </w:p>
    <w:sectPr w:rsidR="006B3362" w:rsidRPr="006B33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0" w:right="1440" w:bottom="1440" w:left="1440" w:header="432" w:footer="720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0C0D0" w14:textId="77777777" w:rsidR="00BD2319" w:rsidRDefault="00BD2319">
      <w:r>
        <w:separator/>
      </w:r>
    </w:p>
  </w:endnote>
  <w:endnote w:type="continuationSeparator" w:id="0">
    <w:p w14:paraId="126E40E9" w14:textId="77777777" w:rsidR="00BD2319" w:rsidRDefault="00BD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iz-Ka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odchiangUPC">
    <w:charset w:val="DE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AB20" w14:textId="77777777" w:rsidR="007138B4" w:rsidRDefault="00713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3348" w14:textId="77777777" w:rsidR="007138B4" w:rsidRDefault="007138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CE14" w14:textId="77777777" w:rsidR="00075FF9" w:rsidRDefault="00075FF9" w:rsidP="002631DF">
    <w:pPr>
      <w:pStyle w:val="Footer"/>
      <w:pBdr>
        <w:top w:val="thinThickSmallGap" w:sz="24" w:space="1" w:color="00863D"/>
      </w:pBdr>
      <w:spacing w:line="40" w:lineRule="exact"/>
      <w:ind w:left="-1008" w:right="-1008"/>
      <w:jc w:val="center"/>
      <w:rPr>
        <w:rFonts w:ascii="Copperplate Gothic Bold" w:hAnsi="Copperplate Gothic Bold"/>
      </w:rPr>
    </w:pPr>
  </w:p>
  <w:p w14:paraId="5C538BE3" w14:textId="77777777" w:rsidR="00757BE7" w:rsidRPr="001D56E3" w:rsidRDefault="00075FF9" w:rsidP="00075FF9">
    <w:pPr>
      <w:pStyle w:val="Footer"/>
      <w:jc w:val="center"/>
      <w:rPr>
        <w:rFonts w:ascii="Copperplate Gothic Bold" w:hAnsi="Copperplate Gothic Bold"/>
        <w:sz w:val="20"/>
      </w:rPr>
    </w:pPr>
    <w:r w:rsidRPr="001D56E3">
      <w:rPr>
        <w:rFonts w:ascii="Copperplate Gothic Bold" w:hAnsi="Copperplate Gothic Bold"/>
        <w:sz w:val="20"/>
      </w:rPr>
      <w:t>1110 Mason Road, Columbia, South Carolina 29203</w:t>
    </w:r>
  </w:p>
  <w:p w14:paraId="0C2A6D44" w14:textId="77777777" w:rsidR="00F53C95" w:rsidRPr="00075FF9" w:rsidRDefault="00F53C95" w:rsidP="002631DF">
    <w:pPr>
      <w:pStyle w:val="Footer"/>
      <w:pBdr>
        <w:bottom w:val="thickThinSmallGap" w:sz="24" w:space="1" w:color="00863D"/>
      </w:pBdr>
      <w:spacing w:line="40" w:lineRule="exact"/>
      <w:ind w:left="-1008" w:right="-1008"/>
      <w:jc w:val="center"/>
      <w:rPr>
        <w:rFonts w:ascii="Copperplate Gothic Bold" w:hAnsi="Copperplate Gothic Bo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5EFC" w14:textId="77777777" w:rsidR="00BD2319" w:rsidRDefault="00BD2319">
      <w:r>
        <w:separator/>
      </w:r>
    </w:p>
  </w:footnote>
  <w:footnote w:type="continuationSeparator" w:id="0">
    <w:p w14:paraId="60F669D4" w14:textId="77777777" w:rsidR="00BD2319" w:rsidRDefault="00BD2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F935" w14:textId="77777777" w:rsidR="007138B4" w:rsidRDefault="00713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A22C" w14:textId="77777777" w:rsidR="007138B4" w:rsidRDefault="007138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F567" w14:textId="77777777" w:rsidR="0092156E" w:rsidRDefault="00680CDB" w:rsidP="00056373">
    <w:pPr>
      <w:pStyle w:val="Header"/>
      <w:ind w:left="-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AEB94F" wp14:editId="10CA0150">
              <wp:simplePos x="0" y="0"/>
              <wp:positionH relativeFrom="column">
                <wp:posOffset>-941070</wp:posOffset>
              </wp:positionH>
              <wp:positionV relativeFrom="paragraph">
                <wp:posOffset>76200</wp:posOffset>
              </wp:positionV>
              <wp:extent cx="7520940" cy="457200"/>
              <wp:effectExtent l="1905" t="0" r="1905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09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FC76E" w14:textId="5C3CBE3D" w:rsidR="00757BE7" w:rsidRPr="007A4B4A" w:rsidRDefault="00626F61" w:rsidP="00757BE7">
                          <w:pPr>
                            <w:jc w:val="center"/>
                            <w:rPr>
                              <w:rFonts w:ascii="Bodoni MT Black" w:hAnsi="Bodoni MT Black" w:cs="KodchiangUPC"/>
                              <w:b/>
                              <w:bCs/>
                              <w:cap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odoni MT Black" w:hAnsi="Bodoni MT Black" w:cs="KodchiangUPC"/>
                              <w:b/>
                              <w:bCs/>
                              <w:caps/>
                              <w:sz w:val="36"/>
                              <w:szCs w:val="36"/>
                            </w:rPr>
                            <w:t>20</w:t>
                          </w:r>
                          <w:r w:rsidR="00277D47">
                            <w:rPr>
                              <w:rFonts w:ascii="Bodoni MT Black" w:hAnsi="Bodoni MT Black" w:cs="KodchiangUPC"/>
                              <w:b/>
                              <w:bCs/>
                              <w:caps/>
                              <w:sz w:val="36"/>
                              <w:szCs w:val="36"/>
                            </w:rPr>
                            <w:t>2</w:t>
                          </w:r>
                          <w:r w:rsidR="007138B4">
                            <w:rPr>
                              <w:rFonts w:ascii="Bodoni MT Black" w:hAnsi="Bodoni MT Black" w:cs="KodchiangUPC"/>
                              <w:b/>
                              <w:bCs/>
                              <w:caps/>
                              <w:sz w:val="36"/>
                              <w:szCs w:val="36"/>
                            </w:rPr>
                            <w:t>4</w:t>
                          </w:r>
                          <w:r w:rsidR="00F4327D" w:rsidRPr="007A4B4A">
                            <w:rPr>
                              <w:rFonts w:ascii="Bodoni MT Black" w:hAnsi="Bodoni MT Black" w:cs="KodchiangUPC"/>
                              <w:b/>
                              <w:bCs/>
                              <w:caps/>
                              <w:sz w:val="36"/>
                              <w:szCs w:val="36"/>
                            </w:rPr>
                            <w:t xml:space="preserve"> </w:t>
                          </w:r>
                          <w:r w:rsidR="00757BE7" w:rsidRPr="007A4B4A">
                            <w:rPr>
                              <w:rFonts w:ascii="Bodoni MT Black" w:hAnsi="Bodoni MT Black" w:cs="KodchiangUPC"/>
                              <w:b/>
                              <w:bCs/>
                              <w:caps/>
                              <w:sz w:val="36"/>
                              <w:szCs w:val="36"/>
                            </w:rPr>
                            <w:t>leroy rogers memorial Golf Tournament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EB9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4.1pt;margin-top:6pt;width:592.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" filled="f" stroked="f">
              <v:textbox>
                <w:txbxContent>
                  <w:p w14:paraId="053FC76E" w14:textId="5C3CBE3D" w:rsidR="00757BE7" w:rsidRPr="007A4B4A" w:rsidRDefault="00626F61" w:rsidP="00757BE7">
                    <w:pPr>
                      <w:jc w:val="center"/>
                      <w:rPr>
                        <w:rFonts w:ascii="Bodoni MT Black" w:hAnsi="Bodoni MT Black" w:cs="KodchiangUPC"/>
                        <w:b/>
                        <w:bCs/>
                        <w:caps/>
                        <w:sz w:val="36"/>
                        <w:szCs w:val="36"/>
                      </w:rPr>
                    </w:pPr>
                    <w:r>
                      <w:rPr>
                        <w:rFonts w:ascii="Bodoni MT Black" w:hAnsi="Bodoni MT Black" w:cs="KodchiangUPC"/>
                        <w:b/>
                        <w:bCs/>
                        <w:caps/>
                        <w:sz w:val="36"/>
                        <w:szCs w:val="36"/>
                      </w:rPr>
                      <w:t>20</w:t>
                    </w:r>
                    <w:r w:rsidR="00277D47">
                      <w:rPr>
                        <w:rFonts w:ascii="Bodoni MT Black" w:hAnsi="Bodoni MT Black" w:cs="KodchiangUPC"/>
                        <w:b/>
                        <w:bCs/>
                        <w:caps/>
                        <w:sz w:val="36"/>
                        <w:szCs w:val="36"/>
                      </w:rPr>
                      <w:t>2</w:t>
                    </w:r>
                    <w:r w:rsidR="007138B4">
                      <w:rPr>
                        <w:rFonts w:ascii="Bodoni MT Black" w:hAnsi="Bodoni MT Black" w:cs="KodchiangUPC"/>
                        <w:b/>
                        <w:bCs/>
                        <w:caps/>
                        <w:sz w:val="36"/>
                        <w:szCs w:val="36"/>
                      </w:rPr>
                      <w:t>4</w:t>
                    </w:r>
                    <w:r w:rsidR="00F4327D" w:rsidRPr="007A4B4A">
                      <w:rPr>
                        <w:rFonts w:ascii="Bodoni MT Black" w:hAnsi="Bodoni MT Black" w:cs="KodchiangUPC"/>
                        <w:b/>
                        <w:bCs/>
                        <w:caps/>
                        <w:sz w:val="36"/>
                        <w:szCs w:val="36"/>
                      </w:rPr>
                      <w:t xml:space="preserve"> </w:t>
                    </w:r>
                    <w:r w:rsidR="00757BE7" w:rsidRPr="007A4B4A">
                      <w:rPr>
                        <w:rFonts w:ascii="Bodoni MT Black" w:hAnsi="Bodoni MT Black" w:cs="KodchiangUPC"/>
                        <w:b/>
                        <w:bCs/>
                        <w:caps/>
                        <w:sz w:val="36"/>
                        <w:szCs w:val="36"/>
                      </w:rPr>
                      <w:t>leroy rogers memorial Golf Tournament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Start w:id="0" w:name="OLE_LINK1"/>
    <w:r w:rsidR="004F66E7">
      <w:rPr>
        <w:noProof/>
      </w:rPr>
      <w:drawing>
        <wp:inline distT="0" distB="0" distL="0" distR="0" wp14:anchorId="3333494A" wp14:editId="11DBAF4C">
          <wp:extent cx="7244843" cy="14382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57" cy="1439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362"/>
    <w:rsid w:val="00014E4D"/>
    <w:rsid w:val="00023E2F"/>
    <w:rsid w:val="00040E0F"/>
    <w:rsid w:val="00056373"/>
    <w:rsid w:val="00075FF9"/>
    <w:rsid w:val="00091C34"/>
    <w:rsid w:val="000930D6"/>
    <w:rsid w:val="000A13C0"/>
    <w:rsid w:val="000D65C2"/>
    <w:rsid w:val="000E710D"/>
    <w:rsid w:val="00150D5D"/>
    <w:rsid w:val="001653ED"/>
    <w:rsid w:val="001D56E3"/>
    <w:rsid w:val="001E77C1"/>
    <w:rsid w:val="001F4084"/>
    <w:rsid w:val="001F56A6"/>
    <w:rsid w:val="00201207"/>
    <w:rsid w:val="00225AB7"/>
    <w:rsid w:val="002528B7"/>
    <w:rsid w:val="00256DA0"/>
    <w:rsid w:val="00260455"/>
    <w:rsid w:val="002631DF"/>
    <w:rsid w:val="00277843"/>
    <w:rsid w:val="00277D47"/>
    <w:rsid w:val="002A3F61"/>
    <w:rsid w:val="00356170"/>
    <w:rsid w:val="00410832"/>
    <w:rsid w:val="004112FE"/>
    <w:rsid w:val="00475A8E"/>
    <w:rsid w:val="004B0A59"/>
    <w:rsid w:val="004F66E7"/>
    <w:rsid w:val="0053567E"/>
    <w:rsid w:val="00551AC2"/>
    <w:rsid w:val="00564354"/>
    <w:rsid w:val="005702DE"/>
    <w:rsid w:val="005734D9"/>
    <w:rsid w:val="00587077"/>
    <w:rsid w:val="005A0C58"/>
    <w:rsid w:val="005A59A4"/>
    <w:rsid w:val="005C09F9"/>
    <w:rsid w:val="005C469C"/>
    <w:rsid w:val="00613BFC"/>
    <w:rsid w:val="00615671"/>
    <w:rsid w:val="0062463A"/>
    <w:rsid w:val="00626F61"/>
    <w:rsid w:val="006574DA"/>
    <w:rsid w:val="00680CDB"/>
    <w:rsid w:val="006951B7"/>
    <w:rsid w:val="006B3362"/>
    <w:rsid w:val="006C772B"/>
    <w:rsid w:val="007138B4"/>
    <w:rsid w:val="007314C3"/>
    <w:rsid w:val="00734BBE"/>
    <w:rsid w:val="00757BE7"/>
    <w:rsid w:val="0077306C"/>
    <w:rsid w:val="0078029B"/>
    <w:rsid w:val="00783E44"/>
    <w:rsid w:val="007A4B4A"/>
    <w:rsid w:val="007B7F55"/>
    <w:rsid w:val="007E3EEC"/>
    <w:rsid w:val="00812F5C"/>
    <w:rsid w:val="008A41F9"/>
    <w:rsid w:val="0092156E"/>
    <w:rsid w:val="00934AA8"/>
    <w:rsid w:val="0097226A"/>
    <w:rsid w:val="00A15E93"/>
    <w:rsid w:val="00A73BAF"/>
    <w:rsid w:val="00A96CD2"/>
    <w:rsid w:val="00B04C87"/>
    <w:rsid w:val="00B400B9"/>
    <w:rsid w:val="00BD2319"/>
    <w:rsid w:val="00BD5F79"/>
    <w:rsid w:val="00BE0D07"/>
    <w:rsid w:val="00BF0A6B"/>
    <w:rsid w:val="00D013F1"/>
    <w:rsid w:val="00D254E7"/>
    <w:rsid w:val="00DA0BE9"/>
    <w:rsid w:val="00E47C62"/>
    <w:rsid w:val="00E5552C"/>
    <w:rsid w:val="00ED7901"/>
    <w:rsid w:val="00EE4DBA"/>
    <w:rsid w:val="00F013E7"/>
    <w:rsid w:val="00F07701"/>
    <w:rsid w:val="00F21CD8"/>
    <w:rsid w:val="00F3043F"/>
    <w:rsid w:val="00F33F10"/>
    <w:rsid w:val="00F4327D"/>
    <w:rsid w:val="00F43E3A"/>
    <w:rsid w:val="00F53C95"/>
    <w:rsid w:val="00FA70F7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4B0225"/>
  <w15:docId w15:val="{E4DEE3E6-E9D4-42B1-BA9F-455F039F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6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70" w:lineRule="exact"/>
      <w:jc w:val="center"/>
      <w:outlineLvl w:val="0"/>
    </w:pPr>
    <w:rPr>
      <w:rFonts w:ascii="Century Schoolbook" w:hAnsi="Century Schoolbook"/>
      <w:caps/>
      <w:sz w:val="28"/>
      <w:szCs w:val="23"/>
      <w:u w:val="single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ascii="Century Schoolbook" w:hAnsi="Century Schoolbook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entury Schoolbook" w:hAnsi="Century Schoolbook"/>
      <w:b/>
      <w:bCs/>
      <w:caps/>
      <w:spacing w:val="20"/>
      <w:sz w:val="32"/>
      <w:szCs w:val="23"/>
    </w:rPr>
  </w:style>
  <w:style w:type="paragraph" w:styleId="Heading4">
    <w:name w:val="heading 4"/>
    <w:basedOn w:val="Normal"/>
    <w:next w:val="Normal"/>
    <w:qFormat/>
    <w:pPr>
      <w:keepNext/>
      <w:spacing w:line="280" w:lineRule="exact"/>
      <w:outlineLvl w:val="3"/>
    </w:pPr>
    <w:rPr>
      <w:rFonts w:ascii="Century Schoolbook" w:hAnsi="Century Schoolbook"/>
      <w:b/>
      <w:bCs/>
      <w:sz w:val="23"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ascii="Friz-Kat" w:hAnsi="Friz-Kat"/>
      <w:b/>
      <w:bCs/>
      <w:szCs w:val="23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Friz-Kat" w:hAnsi="Friz-Kat"/>
      <w:b/>
      <w:bCs/>
      <w:caps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BodyText">
    <w:name w:val="Body Text"/>
    <w:basedOn w:val="Normal"/>
    <w:semiHidden/>
    <w:rPr>
      <w:rFonts w:ascii="Friz-Kat" w:hAnsi="Friz-Kat"/>
      <w:sz w:val="18"/>
      <w:szCs w:val="23"/>
    </w:rPr>
  </w:style>
  <w:style w:type="paragraph" w:styleId="Date">
    <w:name w:val="Date"/>
    <w:basedOn w:val="Normal"/>
    <w:next w:val="Normal"/>
    <w:semiHidden/>
  </w:style>
  <w:style w:type="paragraph" w:styleId="BodyTextIndent">
    <w:name w:val="Body Text Indent"/>
    <w:basedOn w:val="Normal"/>
    <w:semiHidden/>
    <w:pPr>
      <w:ind w:left="360"/>
    </w:pPr>
    <w:rPr>
      <w:rFonts w:ascii="Friz-Kat" w:hAnsi="Friz-Kat"/>
      <w:szCs w:val="23"/>
    </w:rPr>
  </w:style>
  <w:style w:type="paragraph" w:styleId="BodyText2">
    <w:name w:val="Body Text 2"/>
    <w:basedOn w:val="Normal"/>
    <w:semiHidden/>
    <w:rPr>
      <w:rFonts w:ascii="Friz-Kat" w:hAnsi="Friz-Kat"/>
      <w:sz w:val="22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12F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53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gee\AppData\Roaming\Microsoft\Templates\Tournamen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Tournament Letterhead</Template>
  <TotalTime>23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643</CharactersWithSpaces>
  <SharedDoc>false</SharedDoc>
  <HLinks>
    <vt:vector size="6" baseType="variant">
      <vt:variant>
        <vt:i4>7143507</vt:i4>
      </vt:variant>
      <vt:variant>
        <vt:i4>0</vt:i4>
      </vt:variant>
      <vt:variant>
        <vt:i4>0</vt:i4>
      </vt:variant>
      <vt:variant>
        <vt:i4>5</vt:i4>
      </vt:variant>
      <vt:variant>
        <vt:lpwstr>mailto:scalvary@bellsouth.net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 Gardner</dc:creator>
  <cp:lastModifiedBy>Karen Gardner</cp:lastModifiedBy>
  <cp:revision>19</cp:revision>
  <cp:lastPrinted>2014-02-23T13:34:00Z</cp:lastPrinted>
  <dcterms:created xsi:type="dcterms:W3CDTF">2015-04-06T02:31:00Z</dcterms:created>
  <dcterms:modified xsi:type="dcterms:W3CDTF">2024-04-07T00:25:00Z</dcterms:modified>
</cp:coreProperties>
</file>